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2A1" w:rsidRPr="00D17FD1" w:rsidRDefault="0010107A" w:rsidP="00D17FD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Titel</w:t>
      </w:r>
    </w:p>
    <w:p w:rsidR="00D17FD1" w:rsidRDefault="00D17FD1" w:rsidP="00D17FD1">
      <w:pPr>
        <w:spacing w:after="0"/>
        <w:rPr>
          <w:rFonts w:ascii="Arial" w:hAnsi="Arial" w:cs="Arial"/>
          <w:sz w:val="20"/>
          <w:szCs w:val="20"/>
        </w:rPr>
      </w:pPr>
    </w:p>
    <w:p w:rsidR="00D17FD1" w:rsidRDefault="00D17FD1" w:rsidP="00D17FD1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Autor(en)</w:t>
      </w:r>
    </w:p>
    <w:p w:rsidR="00D17FD1" w:rsidRDefault="00D17FD1" w:rsidP="00D17FD1">
      <w:pPr>
        <w:spacing w:after="0"/>
        <w:rPr>
          <w:rFonts w:ascii="Arial" w:hAnsi="Arial" w:cs="Arial"/>
          <w:sz w:val="20"/>
          <w:szCs w:val="20"/>
        </w:rPr>
      </w:pPr>
    </w:p>
    <w:p w:rsidR="00D17FD1" w:rsidRPr="00D17FD1" w:rsidRDefault="00D17FD1" w:rsidP="00D17FD1">
      <w:pPr>
        <w:spacing w:after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Institution(en) der Autor(en)</w:t>
      </w:r>
    </w:p>
    <w:p w:rsidR="00D17FD1" w:rsidRDefault="00D17FD1" w:rsidP="00D17FD1">
      <w:pPr>
        <w:spacing w:after="0"/>
        <w:rPr>
          <w:rFonts w:ascii="Arial" w:hAnsi="Arial" w:cs="Arial"/>
          <w:sz w:val="20"/>
          <w:szCs w:val="20"/>
        </w:rPr>
      </w:pPr>
    </w:p>
    <w:p w:rsidR="00D17FD1" w:rsidRDefault="00D17FD1" w:rsidP="00D17FD1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TEXT</w:t>
      </w:r>
    </w:p>
    <w:p w:rsidR="00D17FD1" w:rsidRDefault="00D17FD1" w:rsidP="00D17FD1">
      <w:pPr>
        <w:spacing w:after="0"/>
        <w:rPr>
          <w:rFonts w:ascii="Arial" w:hAnsi="Arial" w:cs="Arial"/>
          <w:sz w:val="20"/>
          <w:szCs w:val="20"/>
        </w:rPr>
      </w:pPr>
    </w:p>
    <w:p w:rsidR="00D17FD1" w:rsidRDefault="00D17FD1" w:rsidP="00D17FD1">
      <w:pPr>
        <w:spacing w:after="0"/>
        <w:rPr>
          <w:rFonts w:ascii="Arial" w:hAnsi="Arial" w:cs="Arial"/>
          <w:sz w:val="20"/>
          <w:szCs w:val="20"/>
        </w:rPr>
      </w:pPr>
    </w:p>
    <w:p w:rsidR="00D17FD1" w:rsidRPr="0065560E" w:rsidRDefault="0065560E" w:rsidP="00D17FD1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Kontakt</w:t>
      </w:r>
      <w:r>
        <w:rPr>
          <w:rFonts w:ascii="Arial" w:hAnsi="Arial" w:cs="Arial"/>
          <w:sz w:val="20"/>
          <w:szCs w:val="20"/>
        </w:rPr>
        <w:t>:   bitte die Email-Adresse des Hauptautors angeben</w:t>
      </w:r>
    </w:p>
    <w:p w:rsidR="00D17FD1" w:rsidRDefault="00D17FD1" w:rsidP="00D17FD1">
      <w:pPr>
        <w:spacing w:after="0"/>
        <w:rPr>
          <w:rFonts w:ascii="Arial" w:hAnsi="Arial" w:cs="Arial"/>
          <w:sz w:val="20"/>
          <w:szCs w:val="20"/>
        </w:rPr>
      </w:pPr>
    </w:p>
    <w:p w:rsidR="00D17FD1" w:rsidRPr="00D17FD1" w:rsidRDefault="00D17FD1" w:rsidP="00D17FD1">
      <w:pPr>
        <w:spacing w:after="0"/>
        <w:rPr>
          <w:rFonts w:ascii="Arial" w:hAnsi="Arial" w:cs="Arial"/>
          <w:sz w:val="20"/>
          <w:szCs w:val="20"/>
        </w:rPr>
      </w:pPr>
    </w:p>
    <w:sectPr w:rsidR="00D17FD1" w:rsidRPr="00D17FD1" w:rsidSect="00D17FD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51" w:right="1134" w:bottom="1134" w:left="1418" w:header="39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1E1A" w:rsidRDefault="00541E1A" w:rsidP="00D17FD1">
      <w:pPr>
        <w:spacing w:after="0" w:line="240" w:lineRule="auto"/>
      </w:pPr>
      <w:r>
        <w:separator/>
      </w:r>
    </w:p>
  </w:endnote>
  <w:endnote w:type="continuationSeparator" w:id="0">
    <w:p w:rsidR="00541E1A" w:rsidRDefault="00541E1A" w:rsidP="00D17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E1A" w:rsidRDefault="00541E1A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E1A" w:rsidRDefault="00541E1A">
    <w:pPr>
      <w:pStyle w:val="Fuzeil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E1A" w:rsidRDefault="00541E1A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1E1A" w:rsidRDefault="00541E1A" w:rsidP="00D17FD1">
      <w:pPr>
        <w:spacing w:after="0" w:line="240" w:lineRule="auto"/>
      </w:pPr>
      <w:r>
        <w:separator/>
      </w:r>
    </w:p>
  </w:footnote>
  <w:footnote w:type="continuationSeparator" w:id="0">
    <w:p w:rsidR="00541E1A" w:rsidRDefault="00541E1A" w:rsidP="00D17F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E1A" w:rsidRDefault="00541E1A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FD1" w:rsidRDefault="00541E1A" w:rsidP="00D17FD1">
    <w:pPr>
      <w:pStyle w:val="Kopfzeile"/>
      <w:jc w:val="right"/>
    </w:pPr>
    <w:r>
      <w:rPr>
        <w:noProof/>
        <w:lang w:eastAsia="de-DE"/>
      </w:rPr>
      <w:drawing>
        <wp:inline distT="0" distB="0" distL="0" distR="0">
          <wp:extent cx="1326756" cy="811987"/>
          <wp:effectExtent l="19050" t="0" r="6744" b="0"/>
          <wp:docPr id="1" name="Grafik 0" descr="PTB-Weitergabe-Logo-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TB-Weitergabe-Logo-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27758" cy="812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17FD1" w:rsidRDefault="00D17FD1" w:rsidP="00D17FD1">
    <w:pPr>
      <w:pStyle w:val="Kopfzeile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E1A" w:rsidRDefault="00541E1A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 w:val="000D2964"/>
    <w:rsid w:val="0010107A"/>
    <w:rsid w:val="00124836"/>
    <w:rsid w:val="004A73D4"/>
    <w:rsid w:val="00541E1A"/>
    <w:rsid w:val="006260E9"/>
    <w:rsid w:val="0065560E"/>
    <w:rsid w:val="00822FF1"/>
    <w:rsid w:val="00885D57"/>
    <w:rsid w:val="00BD5DE1"/>
    <w:rsid w:val="00C56438"/>
    <w:rsid w:val="00D17FD1"/>
    <w:rsid w:val="00F97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D296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7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7FD1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D17F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17FD1"/>
  </w:style>
  <w:style w:type="paragraph" w:styleId="Fuzeile">
    <w:name w:val="footer"/>
    <w:basedOn w:val="Standard"/>
    <w:link w:val="FuzeileZchn"/>
    <w:uiPriority w:val="99"/>
    <w:semiHidden/>
    <w:unhideWhenUsed/>
    <w:rsid w:val="00D17F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17F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1-6\Fb-Buero\Workshop%20Kloster%20Dr&#252;beck\2015\Vorlage-Votragszusammenfassung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Vorlage-Votragszusammenfassung.dotx</Template>
  <TotalTime>0</TotalTime>
  <Pages>1</Pages>
  <Words>16</Words>
  <Characters>101</Characters>
  <Application>Microsoft Office Word</Application>
  <DocSecurity>0</DocSecurity>
  <Lines>1</Lines>
  <Paragraphs>1</Paragraphs>
  <ScaleCrop>false</ScaleCrop>
  <Company>PTB Braunschweig &amp; Berlin</Company>
  <LinksUpToDate>false</LinksUpToDate>
  <CharactersWithSpaces>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seidli01</dc:creator>
  <cp:lastModifiedBy>seidli01</cp:lastModifiedBy>
  <cp:revision>1</cp:revision>
  <dcterms:created xsi:type="dcterms:W3CDTF">2015-03-05T06:49:00Z</dcterms:created>
  <dcterms:modified xsi:type="dcterms:W3CDTF">2015-03-05T06:50:00Z</dcterms:modified>
</cp:coreProperties>
</file>